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8C" w:rsidRDefault="0099698C" w:rsidP="0099698C">
      <w:pPr>
        <w:rPr>
          <w:bCs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drawing>
          <wp:inline distT="0" distB="0" distL="0" distR="0">
            <wp:extent cx="6300470" cy="86721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 006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8C" w:rsidRDefault="0099698C" w:rsidP="00B82C44">
      <w:pPr>
        <w:ind w:left="5103"/>
        <w:rPr>
          <w:bCs/>
          <w:sz w:val="28"/>
          <w:szCs w:val="28"/>
          <w:lang w:val="ru-RU"/>
        </w:rPr>
      </w:pPr>
    </w:p>
    <w:p w:rsidR="0099698C" w:rsidRDefault="0099698C" w:rsidP="0099698C">
      <w:pPr>
        <w:rPr>
          <w:bCs/>
          <w:sz w:val="28"/>
          <w:szCs w:val="28"/>
          <w:lang w:val="ru-RU"/>
        </w:rPr>
      </w:pPr>
      <w:bookmarkStart w:id="0" w:name="_GoBack"/>
      <w:bookmarkEnd w:id="0"/>
    </w:p>
    <w:p w:rsidR="00B82C44" w:rsidRPr="00F359AD" w:rsidRDefault="00B82C44" w:rsidP="00B82C44">
      <w:pPr>
        <w:ind w:left="5103"/>
        <w:rPr>
          <w:bCs/>
          <w:sz w:val="28"/>
          <w:szCs w:val="28"/>
          <w:lang w:val="ru-RU"/>
        </w:rPr>
      </w:pPr>
      <w:r w:rsidRPr="00F359AD">
        <w:rPr>
          <w:bCs/>
          <w:sz w:val="28"/>
          <w:szCs w:val="28"/>
          <w:lang w:val="ru-RU"/>
        </w:rPr>
        <w:lastRenderedPageBreak/>
        <w:t>Приложение № 1</w:t>
      </w:r>
    </w:p>
    <w:p w:rsidR="00B82C44" w:rsidRPr="00E42EF7" w:rsidRDefault="00B82C44" w:rsidP="00A47147">
      <w:pPr>
        <w:ind w:left="5103"/>
        <w:rPr>
          <w:bCs/>
          <w:sz w:val="28"/>
          <w:szCs w:val="28"/>
          <w:lang w:val="ru-RU"/>
        </w:rPr>
      </w:pPr>
      <w:r w:rsidRPr="00F359AD">
        <w:rPr>
          <w:bCs/>
          <w:sz w:val="28"/>
          <w:szCs w:val="28"/>
          <w:lang w:val="ru-RU"/>
        </w:rPr>
        <w:t xml:space="preserve">к приказу </w:t>
      </w:r>
      <w:r w:rsidR="00C43E42" w:rsidRPr="00C43E42">
        <w:rPr>
          <w:bCs/>
          <w:sz w:val="28"/>
          <w:szCs w:val="28"/>
          <w:lang w:val="ru-RU"/>
        </w:rPr>
        <w:t>ДОУ № 43 г. Липецка</w:t>
      </w:r>
    </w:p>
    <w:p w:rsidR="00B82C44" w:rsidRPr="00F359AD" w:rsidRDefault="00C43E42" w:rsidP="00B82C44">
      <w:pPr>
        <w:ind w:left="510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22.09.2015  №  87</w:t>
      </w:r>
    </w:p>
    <w:p w:rsidR="00B82C44" w:rsidRPr="00B82C44" w:rsidRDefault="00B82C44" w:rsidP="00B82C44">
      <w:pPr>
        <w:jc w:val="center"/>
        <w:rPr>
          <w:b/>
          <w:sz w:val="28"/>
          <w:szCs w:val="28"/>
          <w:lang w:val="ru-RU"/>
        </w:rPr>
      </w:pPr>
    </w:p>
    <w:p w:rsidR="00B82C44" w:rsidRDefault="00B82C44" w:rsidP="00B3119E">
      <w:pPr>
        <w:spacing w:line="360" w:lineRule="auto"/>
        <w:ind w:right="-144"/>
        <w:jc w:val="center"/>
        <w:rPr>
          <w:b/>
          <w:sz w:val="26"/>
          <w:szCs w:val="26"/>
          <w:lang w:val="ru-RU"/>
        </w:rPr>
      </w:pPr>
    </w:p>
    <w:p w:rsidR="00B3119E" w:rsidRDefault="00B3119E" w:rsidP="00B82C44">
      <w:pPr>
        <w:ind w:right="-144"/>
        <w:jc w:val="center"/>
        <w:rPr>
          <w:sz w:val="28"/>
          <w:szCs w:val="28"/>
          <w:lang w:val="ru-RU"/>
        </w:rPr>
      </w:pPr>
      <w:r w:rsidRPr="00B82C44">
        <w:rPr>
          <w:sz w:val="28"/>
          <w:szCs w:val="28"/>
          <w:lang w:val="ru-RU"/>
        </w:rPr>
        <w:t xml:space="preserve">Перечень мест хранения </w:t>
      </w:r>
      <w:r w:rsidR="003F71AE">
        <w:rPr>
          <w:sz w:val="28"/>
          <w:szCs w:val="28"/>
          <w:lang w:val="ru-RU"/>
        </w:rPr>
        <w:t xml:space="preserve">бумажных </w:t>
      </w:r>
      <w:r w:rsidRPr="00B82C44">
        <w:rPr>
          <w:sz w:val="28"/>
          <w:szCs w:val="28"/>
          <w:lang w:val="ru-RU"/>
        </w:rPr>
        <w:t>материальных носителей персональных данных и ответственны</w:t>
      </w:r>
      <w:r w:rsidR="003F12C1">
        <w:rPr>
          <w:sz w:val="28"/>
          <w:szCs w:val="28"/>
          <w:lang w:val="ru-RU"/>
        </w:rPr>
        <w:t>х</w:t>
      </w:r>
      <w:r w:rsidRPr="00B82C44">
        <w:rPr>
          <w:sz w:val="28"/>
          <w:szCs w:val="28"/>
          <w:lang w:val="ru-RU"/>
        </w:rPr>
        <w:t xml:space="preserve"> за их хранение и учет</w:t>
      </w:r>
    </w:p>
    <w:p w:rsidR="0097593C" w:rsidRPr="00B82C44" w:rsidRDefault="0097593C" w:rsidP="00B82C44">
      <w:pPr>
        <w:ind w:right="-144"/>
        <w:jc w:val="center"/>
        <w:rPr>
          <w:sz w:val="28"/>
          <w:szCs w:val="28"/>
          <w:lang w:val="ru-RU"/>
        </w:rPr>
      </w:pPr>
    </w:p>
    <w:tbl>
      <w:tblPr>
        <w:tblStyle w:val="af0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1482"/>
        <w:gridCol w:w="3183"/>
      </w:tblGrid>
      <w:tr w:rsidR="00FB6B53" w:rsidRPr="00FB6B53" w:rsidTr="00FB6B53">
        <w:trPr>
          <w:cantSplit/>
          <w:trHeight w:val="414"/>
          <w:tblHeader/>
        </w:trPr>
        <w:tc>
          <w:tcPr>
            <w:tcW w:w="2699" w:type="pct"/>
            <w:vMerge w:val="restart"/>
            <w:vAlign w:val="center"/>
          </w:tcPr>
          <w:p w:rsidR="0097593C" w:rsidRPr="00FB6B53" w:rsidRDefault="0097593C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B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аименование </w:t>
            </w:r>
            <w:r w:rsidRPr="00975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носителя</w:t>
            </w:r>
          </w:p>
        </w:tc>
        <w:tc>
          <w:tcPr>
            <w:tcW w:w="731" w:type="pct"/>
            <w:vMerge w:val="restart"/>
            <w:vAlign w:val="center"/>
          </w:tcPr>
          <w:p w:rsidR="0097593C" w:rsidRPr="00FB6B53" w:rsidRDefault="0097593C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хранения</w:t>
            </w:r>
          </w:p>
        </w:tc>
        <w:tc>
          <w:tcPr>
            <w:tcW w:w="1570" w:type="pct"/>
            <w:vMerge w:val="restart"/>
            <w:vAlign w:val="center"/>
          </w:tcPr>
          <w:p w:rsidR="0097593C" w:rsidRPr="009755B3" w:rsidRDefault="0097593C" w:rsidP="00FB6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за хранение </w:t>
            </w:r>
          </w:p>
        </w:tc>
      </w:tr>
      <w:tr w:rsidR="00FB6B53" w:rsidRPr="00985146" w:rsidTr="00FB6B53">
        <w:trPr>
          <w:cantSplit/>
          <w:trHeight w:val="414"/>
        </w:trPr>
        <w:tc>
          <w:tcPr>
            <w:tcW w:w="2699" w:type="pct"/>
            <w:vMerge/>
          </w:tcPr>
          <w:p w:rsidR="0097593C" w:rsidRPr="009755B3" w:rsidRDefault="0097593C" w:rsidP="00FB6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1" w:type="pct"/>
            <w:vMerge/>
          </w:tcPr>
          <w:p w:rsidR="0097593C" w:rsidRPr="009755B3" w:rsidRDefault="0097593C" w:rsidP="00FB6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0" w:type="pct"/>
            <w:vMerge/>
          </w:tcPr>
          <w:p w:rsidR="0097593C" w:rsidRPr="009755B3" w:rsidRDefault="0097593C" w:rsidP="00FB6B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7593C" w:rsidRPr="0097593C" w:rsidRDefault="0097593C" w:rsidP="0097593C">
      <w:pPr>
        <w:spacing w:line="20" w:lineRule="exact"/>
        <w:ind w:right="1701"/>
        <w:jc w:val="both"/>
        <w:rPr>
          <w:sz w:val="2"/>
          <w:szCs w:val="2"/>
          <w:lang w:val="ru-RU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489"/>
        <w:gridCol w:w="1479"/>
        <w:gridCol w:w="3170"/>
      </w:tblGrid>
      <w:tr w:rsidR="00EA3B5E" w:rsidRPr="00FF4D73" w:rsidTr="00FB6B53">
        <w:trPr>
          <w:cantSplit/>
          <w:trHeight w:val="276"/>
          <w:tblHeader/>
        </w:trPr>
        <w:tc>
          <w:tcPr>
            <w:tcW w:w="2715" w:type="pct"/>
            <w:vMerge w:val="restart"/>
            <w:vAlign w:val="center"/>
          </w:tcPr>
          <w:p w:rsidR="00EA3B5E" w:rsidRPr="00FF4D73" w:rsidRDefault="0097593C" w:rsidP="003A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pct"/>
            <w:vMerge w:val="restart"/>
            <w:vAlign w:val="center"/>
          </w:tcPr>
          <w:p w:rsidR="00EA3B5E" w:rsidRPr="00FF4D73" w:rsidRDefault="0097593C" w:rsidP="003A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1" w:type="pct"/>
            <w:vMerge w:val="restart"/>
            <w:vAlign w:val="center"/>
          </w:tcPr>
          <w:p w:rsidR="00EA3B5E" w:rsidRPr="00FF4D73" w:rsidRDefault="0097593C" w:rsidP="003A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A3B5E" w:rsidRPr="00FF4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A3B5E" w:rsidRPr="00FF4D73" w:rsidTr="00FB6B53">
        <w:trPr>
          <w:cantSplit/>
          <w:trHeight w:val="276"/>
        </w:trPr>
        <w:tc>
          <w:tcPr>
            <w:tcW w:w="2715" w:type="pct"/>
            <w:vMerge/>
          </w:tcPr>
          <w:p w:rsidR="00EA3B5E" w:rsidRPr="00FF4D73" w:rsidRDefault="00EA3B5E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pct"/>
            <w:vMerge/>
          </w:tcPr>
          <w:p w:rsidR="00EA3B5E" w:rsidRPr="00FF4D73" w:rsidRDefault="00EA3B5E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1" w:type="pct"/>
            <w:vMerge/>
          </w:tcPr>
          <w:p w:rsidR="00EA3B5E" w:rsidRPr="00FF4D73" w:rsidRDefault="00EA3B5E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4D73" w:rsidRPr="00A47147" w:rsidTr="00FB6B53">
        <w:trPr>
          <w:cantSplit/>
          <w:trHeight w:val="414"/>
        </w:trPr>
        <w:tc>
          <w:tcPr>
            <w:tcW w:w="5000" w:type="pct"/>
            <w:gridSpan w:val="3"/>
          </w:tcPr>
          <w:p w:rsidR="00FF4D73" w:rsidRPr="00FF4D73" w:rsidRDefault="00FF4D73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ACA" w:rsidRPr="0099698C" w:rsidTr="00FB6B53">
        <w:trPr>
          <w:cantSplit/>
          <w:trHeight w:val="414"/>
        </w:trPr>
        <w:tc>
          <w:tcPr>
            <w:tcW w:w="2715" w:type="pct"/>
          </w:tcPr>
          <w:p w:rsidR="00E02ACA" w:rsidRPr="00FF4D73" w:rsidRDefault="00E02ACA" w:rsidP="00A4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дела </w:t>
            </w:r>
            <w:r w:rsidR="00A47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714" w:type="pct"/>
          </w:tcPr>
          <w:p w:rsidR="00E02ACA" w:rsidRPr="00C43E42" w:rsidRDefault="00E02ACA" w:rsidP="00C43E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C4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43E42" w:rsidRPr="00C4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заведующей</w:t>
            </w:r>
          </w:p>
        </w:tc>
        <w:tc>
          <w:tcPr>
            <w:tcW w:w="1571" w:type="pct"/>
          </w:tcPr>
          <w:p w:rsidR="00E02ACA" w:rsidRDefault="00C43E42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Спец. по кадрам</w:t>
            </w:r>
          </w:p>
          <w:p w:rsidR="005A69DA" w:rsidRPr="00C43E42" w:rsidRDefault="005A69DA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Гнидкина М.В.</w:t>
            </w:r>
          </w:p>
        </w:tc>
      </w:tr>
      <w:tr w:rsidR="00A47147" w:rsidRPr="0099698C" w:rsidTr="00FB6B53">
        <w:trPr>
          <w:cantSplit/>
          <w:trHeight w:val="414"/>
        </w:trPr>
        <w:tc>
          <w:tcPr>
            <w:tcW w:w="2715" w:type="pct"/>
          </w:tcPr>
          <w:p w:rsidR="00A47147" w:rsidRPr="00FF4D73" w:rsidRDefault="00A47147" w:rsidP="003A0AAB">
            <w:pPr>
              <w:rPr>
                <w:sz w:val="24"/>
                <w:szCs w:val="24"/>
                <w:lang w:val="ru-RU"/>
              </w:rPr>
            </w:pPr>
            <w:r w:rsidRPr="00FF4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уволенных работников</w:t>
            </w:r>
          </w:p>
        </w:tc>
        <w:tc>
          <w:tcPr>
            <w:tcW w:w="714" w:type="pct"/>
          </w:tcPr>
          <w:p w:rsidR="00A47147" w:rsidRPr="00C43E42" w:rsidRDefault="00C43E42" w:rsidP="00FB6B53">
            <w:pPr>
              <w:rPr>
                <w:sz w:val="24"/>
                <w:szCs w:val="24"/>
                <w:lang w:val="ru-RU"/>
              </w:rPr>
            </w:pPr>
            <w:proofErr w:type="spellStart"/>
            <w:r w:rsidRPr="00C4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C4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заведующей</w:t>
            </w:r>
          </w:p>
        </w:tc>
        <w:tc>
          <w:tcPr>
            <w:tcW w:w="1571" w:type="pct"/>
          </w:tcPr>
          <w:p w:rsidR="00A47147" w:rsidRDefault="00C43E42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Спец. по кадрам</w:t>
            </w:r>
          </w:p>
          <w:p w:rsidR="005A69DA" w:rsidRPr="00C43E42" w:rsidRDefault="005A69DA" w:rsidP="003A0AAB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Гнидкина М.В.</w:t>
            </w:r>
          </w:p>
        </w:tc>
      </w:tr>
      <w:tr w:rsidR="00A9622F" w:rsidRPr="00A47147" w:rsidTr="00FB6B53">
        <w:trPr>
          <w:cantSplit/>
          <w:trHeight w:val="414"/>
        </w:trPr>
        <w:tc>
          <w:tcPr>
            <w:tcW w:w="2715" w:type="pct"/>
          </w:tcPr>
          <w:p w:rsidR="00A9622F" w:rsidRPr="00FF4D73" w:rsidRDefault="00A9622F" w:rsidP="00A4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Трудовые книжки </w:t>
            </w:r>
            <w:r w:rsidR="00A47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714" w:type="pct"/>
          </w:tcPr>
          <w:p w:rsidR="00A9622F" w:rsidRPr="00C43E42" w:rsidRDefault="00C43E42" w:rsidP="00A4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C4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заведующей</w:t>
            </w:r>
          </w:p>
        </w:tc>
        <w:tc>
          <w:tcPr>
            <w:tcW w:w="1571" w:type="pct"/>
          </w:tcPr>
          <w:p w:rsidR="00A9622F" w:rsidRPr="005A69DA" w:rsidRDefault="005A69DA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</w:t>
            </w:r>
          </w:p>
          <w:p w:rsidR="005A69DA" w:rsidRPr="00FF4D73" w:rsidRDefault="005A69DA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 Трушина</w:t>
            </w:r>
          </w:p>
        </w:tc>
      </w:tr>
      <w:tr w:rsidR="00E02ACA" w:rsidRPr="00A47147" w:rsidTr="00FB6B53">
        <w:trPr>
          <w:cantSplit/>
          <w:trHeight w:val="414"/>
        </w:trPr>
        <w:tc>
          <w:tcPr>
            <w:tcW w:w="2715" w:type="pct"/>
          </w:tcPr>
          <w:p w:rsidR="00E02ACA" w:rsidRPr="00FF4D73" w:rsidRDefault="004932B9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 граждан  и ответы на них</w:t>
            </w:r>
          </w:p>
        </w:tc>
        <w:tc>
          <w:tcPr>
            <w:tcW w:w="714" w:type="pct"/>
          </w:tcPr>
          <w:p w:rsidR="00E02ACA" w:rsidRPr="00C43E42" w:rsidRDefault="00C43E42" w:rsidP="00A47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C43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заведующей</w:t>
            </w:r>
          </w:p>
        </w:tc>
        <w:tc>
          <w:tcPr>
            <w:tcW w:w="1571" w:type="pct"/>
          </w:tcPr>
          <w:p w:rsidR="00E02ACA" w:rsidRPr="005A69DA" w:rsidRDefault="005A69DA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</w:t>
            </w:r>
          </w:p>
          <w:p w:rsidR="005A69DA" w:rsidRPr="00FF4D73" w:rsidRDefault="005A69DA" w:rsidP="003A0A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 Трушина</w:t>
            </w:r>
          </w:p>
        </w:tc>
      </w:tr>
    </w:tbl>
    <w:p w:rsidR="00B3119E" w:rsidRDefault="00B3119E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Default="00FB6B53" w:rsidP="00B82C44">
      <w:pPr>
        <w:ind w:right="1699"/>
        <w:jc w:val="both"/>
        <w:rPr>
          <w:sz w:val="28"/>
          <w:szCs w:val="28"/>
          <w:lang w:val="ru-RU"/>
        </w:rPr>
      </w:pPr>
    </w:p>
    <w:p w:rsidR="00FB6B53" w:rsidRPr="00B82C44" w:rsidRDefault="00FB6B53" w:rsidP="00B82C44">
      <w:pPr>
        <w:ind w:right="1699"/>
        <w:jc w:val="both"/>
        <w:rPr>
          <w:sz w:val="28"/>
          <w:szCs w:val="28"/>
          <w:lang w:val="ru-RU"/>
        </w:rPr>
        <w:sectPr w:rsidR="00FB6B53" w:rsidRPr="00B82C44" w:rsidSect="009B033E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418" w:header="397" w:footer="0" w:gutter="0"/>
          <w:pgNumType w:start="1"/>
          <w:cols w:space="720"/>
          <w:titlePg/>
          <w:docGrid w:linePitch="272"/>
        </w:sectPr>
      </w:pPr>
    </w:p>
    <w:p w:rsidR="00B82C44" w:rsidRPr="00F359AD" w:rsidRDefault="00B82C44" w:rsidP="00B82C44">
      <w:pPr>
        <w:ind w:left="5103"/>
        <w:rPr>
          <w:bCs/>
          <w:sz w:val="28"/>
          <w:szCs w:val="28"/>
          <w:lang w:val="ru-RU"/>
        </w:rPr>
      </w:pPr>
      <w:r w:rsidRPr="00F359AD">
        <w:rPr>
          <w:bCs/>
          <w:sz w:val="28"/>
          <w:szCs w:val="28"/>
          <w:lang w:val="ru-RU"/>
        </w:rPr>
        <w:lastRenderedPageBreak/>
        <w:t xml:space="preserve">Приложение № </w:t>
      </w:r>
      <w:r w:rsidR="003A0AAB">
        <w:rPr>
          <w:bCs/>
          <w:sz w:val="28"/>
          <w:szCs w:val="28"/>
          <w:lang w:val="ru-RU"/>
        </w:rPr>
        <w:t>2</w:t>
      </w:r>
    </w:p>
    <w:p w:rsidR="00B82C44" w:rsidRPr="00A47147" w:rsidRDefault="00A47147" w:rsidP="00B82C44">
      <w:pPr>
        <w:ind w:left="5103"/>
        <w:rPr>
          <w:bCs/>
          <w:sz w:val="28"/>
          <w:szCs w:val="28"/>
          <w:lang w:val="ru-RU"/>
        </w:rPr>
      </w:pPr>
      <w:r w:rsidRPr="00F359AD">
        <w:rPr>
          <w:bCs/>
          <w:sz w:val="28"/>
          <w:szCs w:val="28"/>
          <w:lang w:val="ru-RU"/>
        </w:rPr>
        <w:t xml:space="preserve">к приказу </w:t>
      </w:r>
      <w:r w:rsidR="005A69DA">
        <w:rPr>
          <w:b/>
          <w:bCs/>
          <w:sz w:val="28"/>
          <w:szCs w:val="28"/>
          <w:lang w:val="ru-RU"/>
        </w:rPr>
        <w:t xml:space="preserve"> </w:t>
      </w:r>
      <w:r w:rsidR="005A69DA" w:rsidRPr="005A69DA">
        <w:rPr>
          <w:bCs/>
          <w:sz w:val="28"/>
          <w:szCs w:val="28"/>
          <w:lang w:val="ru-RU"/>
        </w:rPr>
        <w:t>ДОУ № 43 г. Липецка</w:t>
      </w:r>
    </w:p>
    <w:p w:rsidR="00B82C44" w:rsidRPr="00F359AD" w:rsidRDefault="005A69DA" w:rsidP="00B82C44">
      <w:pPr>
        <w:ind w:left="510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22.09. 2015 № 87</w:t>
      </w:r>
    </w:p>
    <w:p w:rsidR="00CF2EA9" w:rsidRPr="00FB6B53" w:rsidRDefault="00CF2EA9" w:rsidP="00CF2EA9">
      <w:pPr>
        <w:tabs>
          <w:tab w:val="left" w:pos="4536"/>
        </w:tabs>
        <w:ind w:firstLine="567"/>
        <w:jc w:val="right"/>
        <w:rPr>
          <w:bCs/>
          <w:sz w:val="26"/>
          <w:szCs w:val="24"/>
          <w:lang w:val="ru-RU"/>
        </w:rPr>
      </w:pPr>
    </w:p>
    <w:p w:rsidR="00CF2EA9" w:rsidRPr="00342DB4" w:rsidRDefault="00CF2EA9" w:rsidP="00CF2EA9">
      <w:pPr>
        <w:pStyle w:val="Standard"/>
        <w:ind w:firstLine="708"/>
        <w:jc w:val="both"/>
        <w:rPr>
          <w:sz w:val="22"/>
          <w:szCs w:val="22"/>
        </w:rPr>
      </w:pPr>
      <w:r>
        <w:rPr>
          <w:sz w:val="26"/>
          <w:szCs w:val="26"/>
        </w:rPr>
        <w:t>г. Липецк</w:t>
      </w:r>
      <w:r w:rsidRPr="00C33FC6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C33FC6">
        <w:rPr>
          <w:sz w:val="26"/>
          <w:szCs w:val="26"/>
        </w:rPr>
        <w:tab/>
      </w:r>
      <w:r w:rsidRPr="00C33FC6">
        <w:rPr>
          <w:sz w:val="26"/>
          <w:szCs w:val="26"/>
        </w:rPr>
        <w:tab/>
      </w:r>
      <w:r w:rsidRPr="00C33FC6">
        <w:rPr>
          <w:sz w:val="26"/>
          <w:szCs w:val="26"/>
        </w:rPr>
        <w:tab/>
      </w:r>
      <w:r w:rsidRPr="00C33FC6">
        <w:rPr>
          <w:sz w:val="26"/>
          <w:szCs w:val="26"/>
        </w:rPr>
        <w:tab/>
      </w:r>
      <w:r w:rsidR="00B82C44">
        <w:rPr>
          <w:sz w:val="26"/>
          <w:szCs w:val="26"/>
        </w:rPr>
        <w:tab/>
      </w:r>
      <w:r w:rsidRPr="00C33FC6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</w:t>
      </w:r>
      <w:r w:rsidRPr="00C33FC6">
        <w:rPr>
          <w:sz w:val="26"/>
          <w:szCs w:val="26"/>
        </w:rPr>
        <w:t xml:space="preserve"> _____________________</w:t>
      </w:r>
    </w:p>
    <w:p w:rsidR="00CF2EA9" w:rsidRPr="00C33FC6" w:rsidRDefault="00CF2EA9" w:rsidP="00CF2EA9">
      <w:pPr>
        <w:pStyle w:val="Standard"/>
        <w:spacing w:before="0"/>
        <w:jc w:val="both"/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</w:t>
      </w:r>
      <w:r>
        <w:rPr>
          <w:sz w:val="22"/>
          <w:szCs w:val="26"/>
        </w:rPr>
        <w:tab/>
      </w:r>
      <w:r w:rsidR="00B82C44">
        <w:rPr>
          <w:sz w:val="22"/>
          <w:szCs w:val="26"/>
        </w:rPr>
        <w:tab/>
      </w:r>
      <w:r w:rsidRPr="00C33FC6">
        <w:rPr>
          <w:sz w:val="22"/>
          <w:szCs w:val="26"/>
        </w:rPr>
        <w:t>(дата</w:t>
      </w:r>
      <w:r w:rsidRPr="00C33FC6">
        <w:rPr>
          <w:sz w:val="26"/>
          <w:szCs w:val="26"/>
        </w:rPr>
        <w:t xml:space="preserve"> </w:t>
      </w:r>
      <w:r w:rsidRPr="00C33FC6">
        <w:rPr>
          <w:sz w:val="22"/>
          <w:szCs w:val="26"/>
        </w:rPr>
        <w:t>составления)</w:t>
      </w:r>
    </w:p>
    <w:p w:rsidR="00CF2EA9" w:rsidRPr="00C33FC6" w:rsidRDefault="00CF2EA9" w:rsidP="00CF2EA9">
      <w:pPr>
        <w:pStyle w:val="Standard"/>
        <w:jc w:val="center"/>
        <w:rPr>
          <w:sz w:val="26"/>
          <w:szCs w:val="26"/>
        </w:rPr>
      </w:pPr>
      <w:r w:rsidRPr="00C33FC6">
        <w:rPr>
          <w:sz w:val="26"/>
          <w:szCs w:val="26"/>
        </w:rPr>
        <w:t>АКТ № _____</w:t>
      </w:r>
    </w:p>
    <w:p w:rsidR="00CF2EA9" w:rsidRDefault="00CF2EA9" w:rsidP="004E2254">
      <w:pPr>
        <w:pStyle w:val="Standard"/>
        <w:jc w:val="center"/>
        <w:rPr>
          <w:sz w:val="26"/>
          <w:szCs w:val="26"/>
        </w:rPr>
      </w:pPr>
      <w:r w:rsidRPr="00C33FC6">
        <w:rPr>
          <w:sz w:val="26"/>
          <w:szCs w:val="26"/>
        </w:rPr>
        <w:t xml:space="preserve">об уничтожении </w:t>
      </w:r>
      <w:r>
        <w:rPr>
          <w:sz w:val="26"/>
          <w:szCs w:val="26"/>
        </w:rPr>
        <w:t>материальных</w:t>
      </w:r>
      <w:r w:rsidRPr="00C33FC6">
        <w:rPr>
          <w:sz w:val="26"/>
          <w:szCs w:val="26"/>
        </w:rPr>
        <w:t xml:space="preserve"> носителей </w:t>
      </w:r>
      <w:r>
        <w:rPr>
          <w:sz w:val="26"/>
          <w:szCs w:val="26"/>
        </w:rPr>
        <w:t>персональных данных</w:t>
      </w:r>
    </w:p>
    <w:p w:rsidR="00CF2EA9" w:rsidRPr="005A69DA" w:rsidRDefault="005A69DA" w:rsidP="004E2254">
      <w:pPr>
        <w:jc w:val="center"/>
        <w:rPr>
          <w:bCs/>
          <w:sz w:val="26"/>
          <w:szCs w:val="26"/>
          <w:lang w:val="ru-RU"/>
        </w:rPr>
      </w:pPr>
      <w:r w:rsidRPr="005A69DA">
        <w:rPr>
          <w:bCs/>
          <w:sz w:val="28"/>
          <w:szCs w:val="28"/>
          <w:lang w:val="ru-RU"/>
        </w:rPr>
        <w:t>ДОУ № 43 г. Липецка</w:t>
      </w:r>
    </w:p>
    <w:p w:rsidR="00CF2EA9" w:rsidRPr="00CF2EA9" w:rsidRDefault="00CF2EA9" w:rsidP="00CF2EA9">
      <w:pPr>
        <w:ind w:firstLine="567"/>
        <w:jc w:val="both"/>
        <w:rPr>
          <w:bCs/>
          <w:sz w:val="26"/>
          <w:szCs w:val="26"/>
          <w:lang w:val="ru-RU"/>
        </w:rPr>
      </w:pPr>
    </w:p>
    <w:p w:rsidR="00CF2EA9" w:rsidRPr="00CF2EA9" w:rsidRDefault="00CF2EA9" w:rsidP="00CF2EA9">
      <w:pPr>
        <w:ind w:firstLine="567"/>
        <w:jc w:val="both"/>
        <w:rPr>
          <w:bCs/>
          <w:sz w:val="26"/>
          <w:szCs w:val="26"/>
          <w:lang w:val="ru-RU"/>
        </w:rPr>
      </w:pPr>
      <w:r w:rsidRPr="00CF2EA9">
        <w:rPr>
          <w:bCs/>
          <w:sz w:val="26"/>
          <w:szCs w:val="26"/>
          <w:lang w:val="ru-RU"/>
        </w:rPr>
        <w:t>Комиссия в составе:</w:t>
      </w:r>
    </w:p>
    <w:p w:rsidR="00CF2EA9" w:rsidRPr="00EA3B5E" w:rsidRDefault="00CF2EA9" w:rsidP="00CF2EA9">
      <w:pPr>
        <w:ind w:firstLine="567"/>
        <w:jc w:val="both"/>
        <w:rPr>
          <w:bCs/>
          <w:sz w:val="26"/>
          <w:szCs w:val="26"/>
          <w:lang w:val="ru-RU"/>
        </w:rPr>
      </w:pPr>
      <w:r w:rsidRPr="00EA3B5E">
        <w:rPr>
          <w:bCs/>
          <w:sz w:val="26"/>
          <w:szCs w:val="26"/>
          <w:lang w:val="ru-RU"/>
        </w:rPr>
        <w:t>Председатель –  _______________________________________________</w:t>
      </w:r>
    </w:p>
    <w:p w:rsidR="00CF2EA9" w:rsidRPr="00EA3B5E" w:rsidRDefault="00CF2EA9" w:rsidP="00CF2EA9">
      <w:pPr>
        <w:ind w:firstLine="567"/>
        <w:jc w:val="both"/>
        <w:rPr>
          <w:bCs/>
          <w:sz w:val="26"/>
          <w:szCs w:val="26"/>
          <w:lang w:val="ru-RU"/>
        </w:rPr>
      </w:pPr>
      <w:r w:rsidRPr="00EA3B5E">
        <w:rPr>
          <w:bCs/>
          <w:sz w:val="26"/>
          <w:szCs w:val="26"/>
          <w:lang w:val="ru-RU"/>
        </w:rPr>
        <w:t>Члены комиссии:</w:t>
      </w:r>
    </w:p>
    <w:p w:rsidR="00CF2EA9" w:rsidRPr="00EA3B5E" w:rsidRDefault="00CF2EA9" w:rsidP="00CF2EA9">
      <w:pPr>
        <w:ind w:firstLine="567"/>
        <w:jc w:val="both"/>
        <w:rPr>
          <w:bCs/>
          <w:sz w:val="26"/>
          <w:szCs w:val="26"/>
          <w:lang w:val="ru-RU"/>
        </w:rPr>
      </w:pPr>
      <w:r w:rsidRPr="00EA3B5E">
        <w:rPr>
          <w:bCs/>
          <w:sz w:val="26"/>
          <w:szCs w:val="26"/>
          <w:lang w:val="ru-RU"/>
        </w:rPr>
        <w:t xml:space="preserve">                             _______________________________________________</w:t>
      </w:r>
    </w:p>
    <w:p w:rsidR="00CF2EA9" w:rsidRPr="00EA3B5E" w:rsidRDefault="00CF2EA9" w:rsidP="00CF2EA9">
      <w:pPr>
        <w:ind w:firstLine="567"/>
        <w:jc w:val="both"/>
        <w:rPr>
          <w:bCs/>
          <w:sz w:val="26"/>
          <w:szCs w:val="26"/>
          <w:lang w:val="ru-RU"/>
        </w:rPr>
      </w:pPr>
      <w:r w:rsidRPr="00EA3B5E">
        <w:rPr>
          <w:bCs/>
          <w:sz w:val="26"/>
          <w:szCs w:val="26"/>
          <w:lang w:val="ru-RU"/>
        </w:rPr>
        <w:t xml:space="preserve">                             _______________________________________________</w:t>
      </w:r>
    </w:p>
    <w:p w:rsidR="00CF2EA9" w:rsidRPr="00EA3B5E" w:rsidRDefault="00CF2EA9" w:rsidP="00CF2EA9">
      <w:pPr>
        <w:ind w:firstLine="567"/>
        <w:jc w:val="both"/>
        <w:rPr>
          <w:bCs/>
          <w:sz w:val="22"/>
          <w:szCs w:val="22"/>
          <w:lang w:val="ru-RU"/>
        </w:rPr>
      </w:pPr>
    </w:p>
    <w:p w:rsidR="00CF2EA9" w:rsidRPr="00354CF9" w:rsidRDefault="00CF2EA9" w:rsidP="00CF2EA9">
      <w:pPr>
        <w:pStyle w:val="Standard"/>
        <w:spacing w:before="0"/>
        <w:ind w:firstLine="567"/>
        <w:jc w:val="both"/>
        <w:rPr>
          <w:sz w:val="26"/>
          <w:szCs w:val="26"/>
        </w:rPr>
      </w:pPr>
      <w:r w:rsidRPr="00354CF9">
        <w:rPr>
          <w:rFonts w:cs="TimesNewRoman"/>
          <w:sz w:val="26"/>
        </w:rPr>
        <w:t>провела отбор материальных носителей персональных данных, не подлежащих дальнейшему хранению</w:t>
      </w:r>
      <w:r>
        <w:rPr>
          <w:rFonts w:cs="TimesNewRoman"/>
          <w:sz w:val="26"/>
        </w:rPr>
        <w:t>,</w:t>
      </w:r>
      <w:r w:rsidRPr="00354CF9">
        <w:rPr>
          <w:rFonts w:cs="TimesNewRoman"/>
          <w:sz w:val="26"/>
        </w:rPr>
        <w:t xml:space="preserve"> и </w:t>
      </w:r>
      <w:r w:rsidRPr="00354CF9">
        <w:rPr>
          <w:sz w:val="26"/>
          <w:szCs w:val="26"/>
        </w:rPr>
        <w:t xml:space="preserve">составила настоящий акт о том, что перечисленные в нем материальные носители персональных данных подлежат </w:t>
      </w:r>
      <w:r w:rsidRPr="00354CF9">
        <w:rPr>
          <w:bCs/>
          <w:sz w:val="26"/>
          <w:szCs w:val="28"/>
        </w:rPr>
        <w:t>гарантированному</w:t>
      </w:r>
      <w:r>
        <w:rPr>
          <w:sz w:val="26"/>
          <w:szCs w:val="26"/>
        </w:rPr>
        <w:t xml:space="preserve"> уничтожению.</w:t>
      </w:r>
    </w:p>
    <w:p w:rsidR="00CF2EA9" w:rsidRPr="00CF2EA9" w:rsidRDefault="00CF2EA9" w:rsidP="00CF2EA9">
      <w:pPr>
        <w:ind w:firstLine="567"/>
        <w:jc w:val="both"/>
        <w:rPr>
          <w:bCs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689"/>
        <w:gridCol w:w="2253"/>
        <w:gridCol w:w="3378"/>
        <w:gridCol w:w="2064"/>
      </w:tblGrid>
      <w:tr w:rsidR="00A22A1A" w:rsidRPr="002F5177" w:rsidTr="00A22A1A">
        <w:tc>
          <w:tcPr>
            <w:tcW w:w="372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  <w:r w:rsidRPr="002F5177">
              <w:rPr>
                <w:bCs/>
                <w:sz w:val="24"/>
                <w:szCs w:val="24"/>
              </w:rPr>
              <w:t>№</w:t>
            </w:r>
          </w:p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  <w:r w:rsidRPr="002F517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833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5177">
              <w:rPr>
                <w:bCs/>
                <w:sz w:val="24"/>
                <w:szCs w:val="24"/>
              </w:rPr>
              <w:t>Дата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5177">
              <w:rPr>
                <w:bCs/>
                <w:sz w:val="24"/>
                <w:szCs w:val="24"/>
              </w:rPr>
              <w:t>Тип</w:t>
            </w:r>
            <w:proofErr w:type="spellEnd"/>
            <w:r w:rsidRPr="002F51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6" w:type="pct"/>
            <w:vAlign w:val="center"/>
          </w:tcPr>
          <w:p w:rsidR="00A22A1A" w:rsidRPr="00CF2EA9" w:rsidRDefault="00A22A1A" w:rsidP="00FB6B5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F2EA9">
              <w:rPr>
                <w:sz w:val="24"/>
                <w:szCs w:val="24"/>
                <w:lang w:val="ru-RU"/>
              </w:rPr>
              <w:t>Производимая операция (стирание, уничтожение и т.п.)</w:t>
            </w:r>
          </w:p>
        </w:tc>
        <w:tc>
          <w:tcPr>
            <w:tcW w:w="1018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5177">
              <w:rPr>
                <w:bCs/>
                <w:sz w:val="24"/>
                <w:szCs w:val="24"/>
              </w:rPr>
              <w:t>Примечание</w:t>
            </w:r>
            <w:proofErr w:type="spellEnd"/>
          </w:p>
        </w:tc>
      </w:tr>
      <w:tr w:rsidR="00A22A1A" w:rsidRPr="002F5177" w:rsidTr="00A22A1A">
        <w:tc>
          <w:tcPr>
            <w:tcW w:w="372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A22A1A" w:rsidRPr="002F5177" w:rsidRDefault="00A22A1A" w:rsidP="00FB6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2A1A" w:rsidRPr="002F5177" w:rsidTr="00A22A1A">
        <w:tc>
          <w:tcPr>
            <w:tcW w:w="372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A22A1A" w:rsidRPr="002F5177" w:rsidRDefault="00A22A1A" w:rsidP="00FB6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2A1A" w:rsidRPr="002F5177" w:rsidTr="00A22A1A">
        <w:tc>
          <w:tcPr>
            <w:tcW w:w="372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A22A1A" w:rsidRPr="002F5177" w:rsidRDefault="00A22A1A" w:rsidP="00FB6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A22A1A" w:rsidRPr="002F5177" w:rsidRDefault="00A22A1A" w:rsidP="00FB6B5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22A1A" w:rsidRDefault="00A22A1A" w:rsidP="00CF2EA9">
      <w:pPr>
        <w:ind w:firstLine="567"/>
        <w:jc w:val="both"/>
        <w:rPr>
          <w:bCs/>
          <w:sz w:val="26"/>
          <w:szCs w:val="26"/>
          <w:lang w:val="ru-RU"/>
        </w:rPr>
      </w:pPr>
    </w:p>
    <w:p w:rsidR="00CF2EA9" w:rsidRPr="00CF2EA9" w:rsidRDefault="00CF2EA9" w:rsidP="00CF2EA9">
      <w:pPr>
        <w:ind w:firstLine="567"/>
        <w:jc w:val="both"/>
        <w:rPr>
          <w:bCs/>
          <w:sz w:val="26"/>
          <w:szCs w:val="26"/>
          <w:lang w:val="ru-RU"/>
        </w:rPr>
      </w:pPr>
      <w:r w:rsidRPr="00CF2EA9">
        <w:rPr>
          <w:bCs/>
          <w:sz w:val="26"/>
          <w:szCs w:val="26"/>
          <w:lang w:val="ru-RU"/>
        </w:rPr>
        <w:t>На указанных носителях персональные данные уничтожены путем</w:t>
      </w:r>
    </w:p>
    <w:p w:rsidR="00CF2EA9" w:rsidRPr="00CF2EA9" w:rsidRDefault="00CF2EA9" w:rsidP="00CF2EA9">
      <w:pPr>
        <w:ind w:firstLine="567"/>
        <w:jc w:val="both"/>
        <w:rPr>
          <w:bCs/>
          <w:sz w:val="26"/>
          <w:szCs w:val="28"/>
          <w:lang w:val="ru-RU"/>
        </w:rPr>
      </w:pPr>
      <w:r w:rsidRPr="00CF2EA9">
        <w:rPr>
          <w:bCs/>
          <w:sz w:val="26"/>
          <w:szCs w:val="28"/>
          <w:lang w:val="ru-RU"/>
        </w:rPr>
        <w:t>____________________________________________________________________</w:t>
      </w:r>
    </w:p>
    <w:p w:rsidR="00CF2EA9" w:rsidRPr="00CF2EA9" w:rsidRDefault="00CF2EA9" w:rsidP="00CF2EA9">
      <w:pPr>
        <w:ind w:firstLine="567"/>
        <w:jc w:val="both"/>
        <w:rPr>
          <w:bCs/>
          <w:sz w:val="26"/>
          <w:szCs w:val="28"/>
          <w:lang w:val="ru-RU"/>
        </w:rPr>
      </w:pPr>
      <w:r w:rsidRPr="00CF2EA9">
        <w:rPr>
          <w:bCs/>
          <w:sz w:val="26"/>
          <w:szCs w:val="28"/>
          <w:lang w:val="ru-RU"/>
        </w:rPr>
        <w:t>____________________________________________________________________</w:t>
      </w:r>
    </w:p>
    <w:p w:rsidR="00CF2EA9" w:rsidRPr="00CF2EA9" w:rsidRDefault="00CF2EA9" w:rsidP="00CF2EA9">
      <w:pPr>
        <w:ind w:firstLine="567"/>
        <w:jc w:val="both"/>
        <w:rPr>
          <w:bCs/>
          <w:sz w:val="26"/>
          <w:szCs w:val="28"/>
          <w:lang w:val="ru-RU"/>
        </w:rPr>
      </w:pPr>
      <w:r w:rsidRPr="00CF2EA9">
        <w:rPr>
          <w:bCs/>
          <w:sz w:val="26"/>
          <w:szCs w:val="28"/>
          <w:lang w:val="ru-RU"/>
        </w:rPr>
        <w:t>____________________________________________________________________</w:t>
      </w:r>
    </w:p>
    <w:p w:rsidR="00CF2EA9" w:rsidRPr="00CF2EA9" w:rsidRDefault="00CF2EA9" w:rsidP="00CF2EA9">
      <w:pPr>
        <w:ind w:firstLine="567"/>
        <w:jc w:val="center"/>
        <w:rPr>
          <w:bCs/>
          <w:sz w:val="22"/>
          <w:szCs w:val="22"/>
          <w:lang w:val="ru-RU"/>
        </w:rPr>
      </w:pPr>
      <w:r w:rsidRPr="00CF2EA9">
        <w:rPr>
          <w:bCs/>
          <w:sz w:val="22"/>
          <w:szCs w:val="22"/>
          <w:lang w:val="ru-RU"/>
        </w:rPr>
        <w:t>(стирания на устройстве гарантированного уничтожения информации и т.п.)</w:t>
      </w:r>
    </w:p>
    <w:p w:rsidR="00CF2EA9" w:rsidRPr="00CF2EA9" w:rsidRDefault="00CF2EA9" w:rsidP="00CF2EA9">
      <w:pPr>
        <w:ind w:firstLine="567"/>
        <w:jc w:val="both"/>
        <w:rPr>
          <w:bCs/>
          <w:sz w:val="26"/>
          <w:szCs w:val="16"/>
          <w:lang w:val="ru-RU"/>
        </w:rPr>
      </w:pPr>
    </w:p>
    <w:p w:rsidR="00CF2EA9" w:rsidRPr="00CF2EA9" w:rsidRDefault="00CF2EA9" w:rsidP="00CF2EA9">
      <w:pPr>
        <w:ind w:firstLine="567"/>
        <w:jc w:val="both"/>
        <w:rPr>
          <w:bCs/>
          <w:sz w:val="26"/>
          <w:szCs w:val="26"/>
          <w:lang w:val="ru-RU"/>
        </w:rPr>
      </w:pPr>
      <w:r w:rsidRPr="00CF2EA9">
        <w:rPr>
          <w:bCs/>
          <w:sz w:val="26"/>
          <w:szCs w:val="26"/>
          <w:lang w:val="ru-RU"/>
        </w:rPr>
        <w:t>Перечисленные носители персональных данных уничтожены путем</w:t>
      </w:r>
    </w:p>
    <w:p w:rsidR="00CF2EA9" w:rsidRPr="00CF2EA9" w:rsidRDefault="00CF2EA9" w:rsidP="00CF2EA9">
      <w:pPr>
        <w:ind w:firstLine="567"/>
        <w:jc w:val="both"/>
        <w:rPr>
          <w:bCs/>
          <w:sz w:val="26"/>
          <w:szCs w:val="28"/>
          <w:lang w:val="ru-RU"/>
        </w:rPr>
      </w:pPr>
      <w:r w:rsidRPr="00CF2EA9">
        <w:rPr>
          <w:bCs/>
          <w:sz w:val="26"/>
          <w:szCs w:val="28"/>
          <w:lang w:val="ru-RU"/>
        </w:rPr>
        <w:t>___________________________________________________________________</w:t>
      </w:r>
    </w:p>
    <w:p w:rsidR="00CF2EA9" w:rsidRPr="00CF2EA9" w:rsidRDefault="00CF2EA9" w:rsidP="00CF2EA9">
      <w:pPr>
        <w:ind w:firstLine="567"/>
        <w:jc w:val="both"/>
        <w:rPr>
          <w:bCs/>
          <w:sz w:val="26"/>
          <w:szCs w:val="28"/>
          <w:lang w:val="ru-RU"/>
        </w:rPr>
      </w:pPr>
      <w:r w:rsidRPr="00CF2EA9">
        <w:rPr>
          <w:bCs/>
          <w:sz w:val="26"/>
          <w:szCs w:val="28"/>
          <w:lang w:val="ru-RU"/>
        </w:rPr>
        <w:t>____________________________________________________________________</w:t>
      </w:r>
    </w:p>
    <w:p w:rsidR="00CF2EA9" w:rsidRPr="00CF2EA9" w:rsidRDefault="00CF2EA9" w:rsidP="00CF2EA9">
      <w:pPr>
        <w:ind w:firstLine="567"/>
        <w:jc w:val="both"/>
        <w:rPr>
          <w:bCs/>
          <w:sz w:val="26"/>
          <w:szCs w:val="28"/>
          <w:lang w:val="ru-RU"/>
        </w:rPr>
      </w:pPr>
      <w:r w:rsidRPr="00CF2EA9">
        <w:rPr>
          <w:bCs/>
          <w:sz w:val="26"/>
          <w:szCs w:val="28"/>
          <w:lang w:val="ru-RU"/>
        </w:rPr>
        <w:t>____________________________________________________________________.</w:t>
      </w:r>
    </w:p>
    <w:p w:rsidR="00CF2EA9" w:rsidRPr="00CF2EA9" w:rsidRDefault="00CF2EA9" w:rsidP="00CF2EA9">
      <w:pPr>
        <w:ind w:firstLine="567"/>
        <w:jc w:val="center"/>
        <w:rPr>
          <w:bCs/>
          <w:sz w:val="22"/>
          <w:szCs w:val="22"/>
          <w:lang w:val="ru-RU"/>
        </w:rPr>
      </w:pPr>
      <w:r w:rsidRPr="00CF2EA9">
        <w:rPr>
          <w:bCs/>
          <w:sz w:val="22"/>
          <w:szCs w:val="22"/>
          <w:lang w:val="ru-RU"/>
        </w:rPr>
        <w:t>(разрезания, сжигания, механического уничтожения и т.п.)</w:t>
      </w:r>
    </w:p>
    <w:p w:rsidR="00CF2EA9" w:rsidRPr="00CF2EA9" w:rsidRDefault="00CF2EA9" w:rsidP="00CF2EA9">
      <w:pPr>
        <w:ind w:firstLine="567"/>
        <w:jc w:val="both"/>
        <w:rPr>
          <w:bCs/>
          <w:sz w:val="26"/>
          <w:szCs w:val="16"/>
          <w:lang w:val="ru-RU"/>
        </w:rPr>
      </w:pPr>
    </w:p>
    <w:p w:rsidR="00CF2EA9" w:rsidRPr="00CF2EA9" w:rsidRDefault="00CF2EA9" w:rsidP="00CF2EA9">
      <w:pPr>
        <w:ind w:firstLine="567"/>
        <w:jc w:val="both"/>
        <w:rPr>
          <w:bCs/>
          <w:sz w:val="26"/>
          <w:szCs w:val="16"/>
          <w:lang w:val="ru-RU"/>
        </w:rPr>
      </w:pPr>
    </w:p>
    <w:p w:rsidR="00CF2EA9" w:rsidRPr="00EA3B5E" w:rsidRDefault="00CF2EA9" w:rsidP="00CF2EA9">
      <w:pPr>
        <w:ind w:firstLine="567"/>
        <w:jc w:val="both"/>
        <w:rPr>
          <w:bCs/>
          <w:sz w:val="26"/>
          <w:szCs w:val="26"/>
          <w:lang w:val="ru-RU"/>
        </w:rPr>
      </w:pPr>
      <w:r w:rsidRPr="00EA3B5E">
        <w:rPr>
          <w:bCs/>
          <w:sz w:val="26"/>
          <w:szCs w:val="26"/>
          <w:lang w:val="ru-RU"/>
        </w:rPr>
        <w:t>Председатель комиссии:  _________________ /____________/</w:t>
      </w:r>
    </w:p>
    <w:p w:rsidR="00CF2EA9" w:rsidRPr="00EA3B5E" w:rsidRDefault="00CF2EA9" w:rsidP="00CF2EA9">
      <w:pPr>
        <w:ind w:firstLine="567"/>
        <w:jc w:val="both"/>
        <w:rPr>
          <w:bCs/>
          <w:sz w:val="26"/>
          <w:szCs w:val="26"/>
          <w:lang w:val="ru-RU"/>
        </w:rPr>
      </w:pPr>
      <w:r w:rsidRPr="00EA3B5E">
        <w:rPr>
          <w:bCs/>
          <w:sz w:val="26"/>
          <w:szCs w:val="26"/>
          <w:lang w:val="ru-RU"/>
        </w:rPr>
        <w:t xml:space="preserve">Члены комиссии:        </w:t>
      </w:r>
      <w:r w:rsidRPr="00EA3B5E">
        <w:rPr>
          <w:bCs/>
          <w:sz w:val="26"/>
          <w:szCs w:val="26"/>
          <w:lang w:val="ru-RU"/>
        </w:rPr>
        <w:tab/>
        <w:t>_________________ /____________/</w:t>
      </w:r>
    </w:p>
    <w:p w:rsidR="00FB6B53" w:rsidRDefault="00CF2EA9" w:rsidP="00B82C44">
      <w:pPr>
        <w:ind w:left="2832" w:firstLine="708"/>
        <w:jc w:val="both"/>
        <w:rPr>
          <w:bCs/>
          <w:sz w:val="26"/>
          <w:szCs w:val="26"/>
          <w:lang w:val="ru-RU"/>
        </w:rPr>
      </w:pPr>
      <w:r w:rsidRPr="00EA3B5E">
        <w:rPr>
          <w:bCs/>
          <w:sz w:val="26"/>
          <w:szCs w:val="26"/>
          <w:lang w:val="ru-RU"/>
        </w:rPr>
        <w:t>_________________ /____________/</w:t>
      </w:r>
    </w:p>
    <w:p w:rsidR="00FB6B53" w:rsidRDefault="00FB6B53" w:rsidP="00B82C44">
      <w:pPr>
        <w:ind w:left="2832" w:firstLine="708"/>
        <w:jc w:val="both"/>
        <w:rPr>
          <w:bCs/>
          <w:sz w:val="26"/>
          <w:szCs w:val="26"/>
          <w:lang w:val="ru-RU"/>
        </w:rPr>
      </w:pPr>
    </w:p>
    <w:p w:rsidR="00FB6B53" w:rsidRDefault="00FB6B53" w:rsidP="00B82C44">
      <w:pPr>
        <w:ind w:left="2832" w:firstLine="708"/>
        <w:jc w:val="both"/>
        <w:rPr>
          <w:bCs/>
          <w:sz w:val="26"/>
          <w:szCs w:val="26"/>
          <w:lang w:val="ru-RU"/>
        </w:rPr>
      </w:pPr>
    </w:p>
    <w:p w:rsidR="007E46DD" w:rsidRDefault="007E46DD" w:rsidP="00A47147">
      <w:pPr>
        <w:jc w:val="both"/>
        <w:rPr>
          <w:sz w:val="26"/>
          <w:szCs w:val="26"/>
        </w:rPr>
      </w:pPr>
    </w:p>
    <w:sectPr w:rsidR="007E46DD" w:rsidSect="004546E3">
      <w:pgSz w:w="11907" w:h="16840" w:code="9"/>
      <w:pgMar w:top="1134" w:right="567" w:bottom="1134" w:left="1418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BA" w:rsidRDefault="00753DBA">
      <w:r>
        <w:separator/>
      </w:r>
    </w:p>
  </w:endnote>
  <w:endnote w:type="continuationSeparator" w:id="0">
    <w:p w:rsidR="00753DBA" w:rsidRDefault="0075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BA" w:rsidRDefault="00753DBA">
      <w:r>
        <w:separator/>
      </w:r>
    </w:p>
  </w:footnote>
  <w:footnote w:type="continuationSeparator" w:id="0">
    <w:p w:rsidR="00753DBA" w:rsidRDefault="0075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53" w:rsidRDefault="00FB6B53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6B53" w:rsidRDefault="00FB6B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13211"/>
      <w:docPartObj>
        <w:docPartGallery w:val="Page Numbers (Top of Page)"/>
        <w:docPartUnique/>
      </w:docPartObj>
    </w:sdtPr>
    <w:sdtEndPr/>
    <w:sdtContent>
      <w:p w:rsidR="00FB6B53" w:rsidRDefault="00FB6B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8C" w:rsidRPr="0099698C">
          <w:rPr>
            <w:noProof/>
            <w:lang w:val="ru-RU"/>
          </w:rPr>
          <w:t>2</w:t>
        </w:r>
        <w:r>
          <w:fldChar w:fldCharType="end"/>
        </w:r>
      </w:p>
    </w:sdtContent>
  </w:sdt>
  <w:p w:rsidR="00FB6B53" w:rsidRDefault="00FB6B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53" w:rsidRDefault="00FB6B53">
    <w:pPr>
      <w:pStyle w:val="a4"/>
      <w:jc w:val="center"/>
    </w:pPr>
  </w:p>
  <w:p w:rsidR="00FB6B53" w:rsidRDefault="00FB6B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40"/>
    <w:rsid w:val="000468B4"/>
    <w:rsid w:val="00092250"/>
    <w:rsid w:val="0010158A"/>
    <w:rsid w:val="00112864"/>
    <w:rsid w:val="00114217"/>
    <w:rsid w:val="0012086D"/>
    <w:rsid w:val="00144E2A"/>
    <w:rsid w:val="00157715"/>
    <w:rsid w:val="00212690"/>
    <w:rsid w:val="00221081"/>
    <w:rsid w:val="00243CEF"/>
    <w:rsid w:val="002860B3"/>
    <w:rsid w:val="002B4645"/>
    <w:rsid w:val="002B7F0F"/>
    <w:rsid w:val="00386824"/>
    <w:rsid w:val="003A0AAB"/>
    <w:rsid w:val="003B7240"/>
    <w:rsid w:val="003D0F3D"/>
    <w:rsid w:val="003E1356"/>
    <w:rsid w:val="003E7CC8"/>
    <w:rsid w:val="003F12C1"/>
    <w:rsid w:val="003F71AE"/>
    <w:rsid w:val="00440B3D"/>
    <w:rsid w:val="004546E3"/>
    <w:rsid w:val="004741E4"/>
    <w:rsid w:val="004932B9"/>
    <w:rsid w:val="004C432D"/>
    <w:rsid w:val="004E2254"/>
    <w:rsid w:val="0051442C"/>
    <w:rsid w:val="005200FE"/>
    <w:rsid w:val="00571667"/>
    <w:rsid w:val="00590F26"/>
    <w:rsid w:val="005A69DA"/>
    <w:rsid w:val="005D2DE7"/>
    <w:rsid w:val="005F294C"/>
    <w:rsid w:val="00600E90"/>
    <w:rsid w:val="00631915"/>
    <w:rsid w:val="0064530A"/>
    <w:rsid w:val="00645B1E"/>
    <w:rsid w:val="0065456B"/>
    <w:rsid w:val="00696CD8"/>
    <w:rsid w:val="006C60DC"/>
    <w:rsid w:val="006F1CDD"/>
    <w:rsid w:val="00710D3C"/>
    <w:rsid w:val="00712020"/>
    <w:rsid w:val="00753DBA"/>
    <w:rsid w:val="007E46DD"/>
    <w:rsid w:val="007E79AB"/>
    <w:rsid w:val="007F70AD"/>
    <w:rsid w:val="008509FE"/>
    <w:rsid w:val="00872C12"/>
    <w:rsid w:val="008C7A98"/>
    <w:rsid w:val="009051AC"/>
    <w:rsid w:val="00924064"/>
    <w:rsid w:val="00950512"/>
    <w:rsid w:val="009755B3"/>
    <w:rsid w:val="0097593C"/>
    <w:rsid w:val="00985146"/>
    <w:rsid w:val="0099698C"/>
    <w:rsid w:val="009B033E"/>
    <w:rsid w:val="00A00428"/>
    <w:rsid w:val="00A22A1A"/>
    <w:rsid w:val="00A34944"/>
    <w:rsid w:val="00A36C05"/>
    <w:rsid w:val="00A47147"/>
    <w:rsid w:val="00A531C5"/>
    <w:rsid w:val="00A6646F"/>
    <w:rsid w:val="00A74FFA"/>
    <w:rsid w:val="00A81A7A"/>
    <w:rsid w:val="00A9622F"/>
    <w:rsid w:val="00AF6F56"/>
    <w:rsid w:val="00B3119E"/>
    <w:rsid w:val="00B82C44"/>
    <w:rsid w:val="00B85C41"/>
    <w:rsid w:val="00BC2213"/>
    <w:rsid w:val="00BC5B8E"/>
    <w:rsid w:val="00C43E42"/>
    <w:rsid w:val="00CD33B5"/>
    <w:rsid w:val="00CF2EA9"/>
    <w:rsid w:val="00D23F3C"/>
    <w:rsid w:val="00D55D6A"/>
    <w:rsid w:val="00D65C96"/>
    <w:rsid w:val="00D93398"/>
    <w:rsid w:val="00DB67D9"/>
    <w:rsid w:val="00DE0AEE"/>
    <w:rsid w:val="00DF5E65"/>
    <w:rsid w:val="00E00379"/>
    <w:rsid w:val="00E02ACA"/>
    <w:rsid w:val="00E322E4"/>
    <w:rsid w:val="00E42EF7"/>
    <w:rsid w:val="00E44EAF"/>
    <w:rsid w:val="00E87AC6"/>
    <w:rsid w:val="00EA3B5E"/>
    <w:rsid w:val="00F218CC"/>
    <w:rsid w:val="00F35BC8"/>
    <w:rsid w:val="00F82B39"/>
    <w:rsid w:val="00F92E15"/>
    <w:rsid w:val="00FB6B53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FD7FA9E-5770-489A-8361-DED6F00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B311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119E"/>
    <w:pPr>
      <w:widowControl w:val="0"/>
      <w:suppressAutoHyphens/>
      <w:autoSpaceDN w:val="0"/>
      <w:spacing w:before="10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11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C60DC"/>
    <w:rPr>
      <w:lang w:val="en-US"/>
    </w:rPr>
  </w:style>
  <w:style w:type="paragraph" w:customStyle="1" w:styleId="ConsPlusTitle">
    <w:name w:val="ConsPlusTitle"/>
    <w:rsid w:val="00FF4D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Emphasis"/>
    <w:qFormat/>
    <w:rsid w:val="00696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ДОУ № 043  (Трушина Валентина Ивановна, заведующая)</cp:lastModifiedBy>
  <cp:revision>2</cp:revision>
  <cp:lastPrinted>2016-04-07T09:06:00Z</cp:lastPrinted>
  <dcterms:created xsi:type="dcterms:W3CDTF">2016-04-08T10:25:00Z</dcterms:created>
  <dcterms:modified xsi:type="dcterms:W3CDTF">2016-04-08T10:25:00Z</dcterms:modified>
</cp:coreProperties>
</file>